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08" w:rsidRDefault="00D23F08" w:rsidP="00207A42">
      <w:pPr>
        <w:pStyle w:val="p1"/>
        <w:spacing w:before="0" w:beforeAutospacing="0" w:after="0" w:afterAutospacing="0"/>
        <w:jc w:val="right"/>
      </w:pPr>
      <w:r>
        <w:t xml:space="preserve">Приложение № 3 </w:t>
      </w:r>
    </w:p>
    <w:p w:rsidR="00D23F08" w:rsidRDefault="00D23F08" w:rsidP="00207A42">
      <w:pPr>
        <w:pStyle w:val="p1"/>
        <w:spacing w:before="0" w:beforeAutospacing="0" w:after="0" w:afterAutospacing="0"/>
        <w:jc w:val="right"/>
      </w:pPr>
      <w:r>
        <w:t>к постановлению  администрации</w:t>
      </w:r>
    </w:p>
    <w:p w:rsidR="00D23F08" w:rsidRDefault="00D23F08" w:rsidP="00207A42">
      <w:pPr>
        <w:pStyle w:val="p1"/>
        <w:spacing w:before="0" w:beforeAutospacing="0" w:after="0" w:afterAutospacing="0"/>
        <w:jc w:val="right"/>
      </w:pPr>
      <w:r>
        <w:t xml:space="preserve">Карачевского района </w:t>
      </w:r>
    </w:p>
    <w:p w:rsidR="00D23F08" w:rsidRPr="00516805" w:rsidRDefault="00D23F08" w:rsidP="00207A42">
      <w:pPr>
        <w:pStyle w:val="p2"/>
        <w:spacing w:before="0" w:beforeAutospacing="0" w:after="0" w:afterAutospacing="0"/>
        <w:jc w:val="right"/>
        <w:rPr>
          <w:u w:val="single"/>
        </w:rPr>
      </w:pPr>
      <w:r>
        <w:t xml:space="preserve">От </w:t>
      </w:r>
      <w:r>
        <w:rPr>
          <w:u w:val="single"/>
        </w:rPr>
        <w:t xml:space="preserve">30.03.2017 г. </w:t>
      </w:r>
      <w:r>
        <w:t xml:space="preserve"> № </w:t>
      </w:r>
      <w:r>
        <w:rPr>
          <w:u w:val="single"/>
        </w:rPr>
        <w:t>456</w:t>
      </w:r>
    </w:p>
    <w:p w:rsidR="00D23F08" w:rsidRPr="00207A42" w:rsidRDefault="00D23F08" w:rsidP="00207A42">
      <w:pPr>
        <w:pStyle w:val="p3"/>
        <w:spacing w:before="0" w:beforeAutospacing="0" w:after="0" w:afterAutospacing="0"/>
        <w:jc w:val="center"/>
        <w:rPr>
          <w:b/>
          <w:sz w:val="28"/>
          <w:szCs w:val="28"/>
        </w:rPr>
      </w:pPr>
      <w:r w:rsidRPr="00207A42">
        <w:rPr>
          <w:rStyle w:val="s1"/>
          <w:b/>
          <w:sz w:val="28"/>
          <w:szCs w:val="28"/>
        </w:rPr>
        <w:t>Порядок</w:t>
      </w:r>
    </w:p>
    <w:p w:rsidR="00D23F08" w:rsidRPr="00207A42" w:rsidRDefault="00D23F08" w:rsidP="00207A42">
      <w:pPr>
        <w:pStyle w:val="p3"/>
        <w:spacing w:before="0" w:beforeAutospacing="0" w:after="0" w:afterAutospacing="0"/>
        <w:jc w:val="center"/>
        <w:rPr>
          <w:b/>
          <w:sz w:val="28"/>
          <w:szCs w:val="28"/>
        </w:rPr>
      </w:pPr>
      <w:r w:rsidRPr="00207A42">
        <w:rPr>
          <w:rStyle w:val="s1"/>
          <w:b/>
          <w:sz w:val="28"/>
          <w:szCs w:val="28"/>
        </w:rPr>
        <w:t xml:space="preserve">проведения общественного обсуждения проекта муниципальной программы </w:t>
      </w:r>
      <w:r>
        <w:rPr>
          <w:rStyle w:val="s1"/>
          <w:b/>
          <w:sz w:val="28"/>
          <w:szCs w:val="28"/>
        </w:rPr>
        <w:t>Карачевского городского поселения Карачевского района Брянской области</w:t>
      </w:r>
      <w:r w:rsidRPr="00207A42">
        <w:rPr>
          <w:rStyle w:val="s1"/>
          <w:b/>
          <w:sz w:val="28"/>
          <w:szCs w:val="28"/>
        </w:rPr>
        <w:t xml:space="preserve"> «Формирование современной городской среды на </w:t>
      </w:r>
    </w:p>
    <w:p w:rsidR="00D23F08" w:rsidRDefault="00D23F08" w:rsidP="00207A42">
      <w:pPr>
        <w:pStyle w:val="p3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 w:rsidRPr="00207A42">
        <w:rPr>
          <w:rStyle w:val="s1"/>
          <w:b/>
          <w:sz w:val="28"/>
          <w:szCs w:val="28"/>
        </w:rPr>
        <w:t>на 2017 год»</w:t>
      </w:r>
    </w:p>
    <w:p w:rsidR="00D23F08" w:rsidRPr="00207A42" w:rsidRDefault="00D23F08" w:rsidP="00207A42">
      <w:pPr>
        <w:pStyle w:val="p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23F08" w:rsidRPr="00207A42" w:rsidRDefault="00D23F08" w:rsidP="00DB043B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 xml:space="preserve">1. Настоящий порядок определяет процедуру проведения общественного обсуждения проекта муниципальной </w:t>
      </w:r>
      <w:r w:rsidRPr="00DB043B">
        <w:rPr>
          <w:sz w:val="28"/>
          <w:szCs w:val="28"/>
        </w:rPr>
        <w:t>программы</w:t>
      </w:r>
      <w:r w:rsidRPr="00DB043B">
        <w:rPr>
          <w:rStyle w:val="s1"/>
          <w:sz w:val="28"/>
          <w:szCs w:val="28"/>
        </w:rPr>
        <w:t xml:space="preserve"> программы Карачевского городского поселения Карачевского района Брянской области «Формирование современной городской среды на на 2017 год»</w:t>
      </w:r>
      <w:r>
        <w:rPr>
          <w:rStyle w:val="s1"/>
          <w:sz w:val="28"/>
          <w:szCs w:val="28"/>
        </w:rPr>
        <w:t xml:space="preserve"> </w:t>
      </w:r>
      <w:r w:rsidRPr="00207A42">
        <w:rPr>
          <w:sz w:val="28"/>
          <w:szCs w:val="28"/>
        </w:rPr>
        <w:t xml:space="preserve"> (далее – Проект программы).</w:t>
      </w:r>
    </w:p>
    <w:p w:rsidR="00D23F08" w:rsidRPr="00207A42" w:rsidRDefault="00D23F08" w:rsidP="00207A42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>2. Общественное обсуждение Проекта программы проводится путем реализации четырех этапов:</w:t>
      </w:r>
    </w:p>
    <w:p w:rsidR="00D23F08" w:rsidRPr="00207A42" w:rsidRDefault="00D23F08" w:rsidP="00207A42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 xml:space="preserve">2.1. Размещения Проекта программы в информационно-телекоммуникационной сети «Интернет». </w:t>
      </w:r>
    </w:p>
    <w:p w:rsidR="00D23F08" w:rsidRPr="00207A42" w:rsidRDefault="00D23F08" w:rsidP="00207A42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 xml:space="preserve">В целях проведения общественного обсуждения Проекта программы </w:t>
      </w:r>
      <w:r>
        <w:rPr>
          <w:sz w:val="28"/>
          <w:szCs w:val="28"/>
        </w:rPr>
        <w:t xml:space="preserve"> администрация Карачевского района,</w:t>
      </w:r>
      <w:r w:rsidRPr="00207A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мере разработки, размещает </w:t>
      </w:r>
      <w:r w:rsidRPr="00207A42">
        <w:rPr>
          <w:sz w:val="28"/>
          <w:szCs w:val="28"/>
        </w:rPr>
        <w:t>на официальном сайте  администрации</w:t>
      </w:r>
      <w:r>
        <w:rPr>
          <w:sz w:val="28"/>
          <w:szCs w:val="28"/>
        </w:rPr>
        <w:t xml:space="preserve"> Карачевского района </w:t>
      </w:r>
      <w:r w:rsidRPr="00207A42">
        <w:rPr>
          <w:sz w:val="28"/>
          <w:szCs w:val="28"/>
        </w:rPr>
        <w:t xml:space="preserve"> в информационно-телекоммуникационной сети «Интернет» (далее - Официальный сайт)  следующие сведения и документы:</w:t>
      </w:r>
    </w:p>
    <w:p w:rsidR="00D23F08" w:rsidRPr="00207A42" w:rsidRDefault="00D23F08" w:rsidP="00207A42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>- Проект программы;</w:t>
      </w:r>
    </w:p>
    <w:p w:rsidR="00D23F08" w:rsidRPr="00207A42" w:rsidRDefault="00D23F08" w:rsidP="00207A42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>- пояснительную записку к Проекту программы с кратким изложением сути проекта правового акта, правового обоснования необходимости его принятия, включая описание проблем, на решение которых направлено новое правовое регулирование, указание круга лиц, интересы которых будут затронуты в проекте муниципального правового акта, с прогнозом социально-экономических, финансовых и иных последствий принятия проекта правового акта, а также информацией о последствиях его непринятия (далее - Пояснительная записка);</w:t>
      </w:r>
    </w:p>
    <w:p w:rsidR="00D23F08" w:rsidRPr="00207A42" w:rsidRDefault="00D23F08" w:rsidP="00207A42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>- информацию о сроке общественного обсуждения Проекта программы;</w:t>
      </w:r>
    </w:p>
    <w:p w:rsidR="00D23F08" w:rsidRPr="00207A42" w:rsidRDefault="00D23F08" w:rsidP="00207A42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>- информацию о сроке приема предложений по Проекту программы, вынесенного на общественное обсуждение, и порядке их представления;</w:t>
      </w:r>
    </w:p>
    <w:p w:rsidR="00D23F08" w:rsidRPr="00207A42" w:rsidRDefault="00D23F08" w:rsidP="00207A42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>- информацию о поступивших предложениях по Проекту программы;</w:t>
      </w:r>
    </w:p>
    <w:p w:rsidR="00D23F08" w:rsidRPr="00207A42" w:rsidRDefault="00D23F08" w:rsidP="00207A42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>- информацию о результатах проведения общественного обсуждения Проекта программы, в том числе с учетом предложений заинтересованных лиц по дополнению а</w:t>
      </w:r>
      <w:r w:rsidRPr="00207A42">
        <w:rPr>
          <w:rStyle w:val="s2"/>
          <w:sz w:val="28"/>
          <w:szCs w:val="28"/>
        </w:rPr>
        <w:t>дресного перечня дворовых территорий и</w:t>
      </w:r>
      <w:r w:rsidRPr="00207A42">
        <w:rPr>
          <w:sz w:val="28"/>
          <w:szCs w:val="28"/>
        </w:rPr>
        <w:t xml:space="preserve"> адресного перечня муниципальных территорий общего пользования, на которых предлагается благоустройство;</w:t>
      </w:r>
    </w:p>
    <w:p w:rsidR="00D23F08" w:rsidRPr="00207A42" w:rsidRDefault="00D23F08" w:rsidP="00207A42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>- утвержденный нормативный правовой акт  администрации</w:t>
      </w:r>
      <w:r>
        <w:rPr>
          <w:sz w:val="28"/>
          <w:szCs w:val="28"/>
        </w:rPr>
        <w:t xml:space="preserve"> Карачевского района</w:t>
      </w:r>
      <w:r w:rsidRPr="00207A42">
        <w:rPr>
          <w:sz w:val="28"/>
          <w:szCs w:val="28"/>
        </w:rPr>
        <w:t xml:space="preserve">, регламентирующий условия и критерии отбора предложений заинтересованных лиц о включении дворовой территории многоквартирного дома </w:t>
      </w:r>
      <w:r w:rsidRPr="00207A42">
        <w:rPr>
          <w:rStyle w:val="s2"/>
          <w:sz w:val="28"/>
          <w:szCs w:val="28"/>
        </w:rPr>
        <w:t>и</w:t>
      </w:r>
      <w:r w:rsidRPr="00207A42">
        <w:rPr>
          <w:sz w:val="28"/>
          <w:szCs w:val="28"/>
        </w:rPr>
        <w:t xml:space="preserve"> адресного перечня муниципальных территорий общего пользования в программу;</w:t>
      </w:r>
    </w:p>
    <w:p w:rsidR="00D23F08" w:rsidRPr="00207A42" w:rsidRDefault="00D23F08" w:rsidP="00207A42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>- информацию о сроке приема и рассмотрения заявок на включение в адресный перечень</w:t>
      </w:r>
      <w:r w:rsidRPr="00207A42">
        <w:rPr>
          <w:rStyle w:val="s2"/>
          <w:sz w:val="28"/>
          <w:szCs w:val="28"/>
        </w:rPr>
        <w:t xml:space="preserve"> дворовых территорий Проекта программы;</w:t>
      </w:r>
    </w:p>
    <w:p w:rsidR="00D23F08" w:rsidRPr="00207A42" w:rsidRDefault="00D23F08" w:rsidP="00207A42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>- информацию о результатах оценки заявок (ранжировании) для включения в адресный перечень</w:t>
      </w:r>
      <w:r w:rsidRPr="00207A42">
        <w:rPr>
          <w:rStyle w:val="s2"/>
          <w:sz w:val="28"/>
          <w:szCs w:val="28"/>
        </w:rPr>
        <w:t xml:space="preserve"> дворовых территорий Проекта программы;</w:t>
      </w:r>
    </w:p>
    <w:p w:rsidR="00D23F08" w:rsidRPr="00207A42" w:rsidRDefault="00D23F08" w:rsidP="00207A42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 xml:space="preserve">- информацию о формировании адресного перечня </w:t>
      </w:r>
      <w:r w:rsidRPr="00207A42">
        <w:rPr>
          <w:rStyle w:val="s2"/>
          <w:sz w:val="28"/>
          <w:szCs w:val="28"/>
        </w:rPr>
        <w:t>дворовых территорий и</w:t>
      </w:r>
      <w:r w:rsidRPr="00207A42">
        <w:rPr>
          <w:sz w:val="28"/>
          <w:szCs w:val="28"/>
        </w:rPr>
        <w:t xml:space="preserve"> адресного перечня муниципальных территорий общего пользования по итогам общественного обсуждения и оценки заявок (ранжировании);</w:t>
      </w:r>
    </w:p>
    <w:p w:rsidR="00D23F08" w:rsidRPr="00207A42" w:rsidRDefault="00D23F08" w:rsidP="00207A42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>- утвержденную программу.</w:t>
      </w:r>
    </w:p>
    <w:p w:rsidR="00D23F08" w:rsidRPr="00207A42" w:rsidRDefault="00D23F08" w:rsidP="00207A42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>Предложения по Проекту программы от заинтересованных лиц, в целях проведения общественного обсуждения могут быть поданы в  письменном виде по форме согласно приложению к настоящему порядку.</w:t>
      </w:r>
    </w:p>
    <w:p w:rsidR="00D23F08" w:rsidRPr="00207A42" w:rsidRDefault="00D23F08" w:rsidP="00207A42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>Уведомление, предусматривающее срок приема предложений, адрес для направления предложений и контактные данные подлежат размещению на официальном сайте  администрации</w:t>
      </w:r>
      <w:r>
        <w:rPr>
          <w:sz w:val="28"/>
          <w:szCs w:val="28"/>
        </w:rPr>
        <w:t xml:space="preserve"> Карачевского района и публикации в районной газете «Заря</w:t>
      </w:r>
      <w:r w:rsidRPr="00207A42">
        <w:rPr>
          <w:sz w:val="28"/>
          <w:szCs w:val="28"/>
        </w:rPr>
        <w:t>».</w:t>
      </w:r>
    </w:p>
    <w:p w:rsidR="00D23F08" w:rsidRPr="00207A42" w:rsidRDefault="00D23F08" w:rsidP="00207A42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>Не подлежат рассмотрению:</w:t>
      </w:r>
    </w:p>
    <w:p w:rsidR="00D23F08" w:rsidRPr="00207A42" w:rsidRDefault="00D23F08" w:rsidP="00207A42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>- предложения, направленные после окончания срока приема предложений;</w:t>
      </w:r>
    </w:p>
    <w:p w:rsidR="00D23F08" w:rsidRPr="00207A42" w:rsidRDefault="00D23F08" w:rsidP="00207A42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>- предложения, не касающиеся предмета правового регулирования проекта правового акта;</w:t>
      </w:r>
    </w:p>
    <w:p w:rsidR="00D23F08" w:rsidRPr="00207A42" w:rsidRDefault="00D23F08" w:rsidP="00207A42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>- предложения, направленные не по установленной форме.</w:t>
      </w:r>
    </w:p>
    <w:p w:rsidR="00D23F08" w:rsidRPr="00207A42" w:rsidRDefault="00D23F08" w:rsidP="00207A42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>2.2. Общественного обсуждения, проведенного с участием заинтересованных лиц, для итогового обсуждения Проекта программы с учетом поступивших предложений от заинтересованных лиц, предусматривающего:</w:t>
      </w:r>
    </w:p>
    <w:p w:rsidR="00D23F08" w:rsidRPr="00207A42" w:rsidRDefault="00D23F08" w:rsidP="00207A42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>- совместное определение целей и задач по развитию дворовых территорий, муниципальных территорий общего пользования, изучения проблем и потенциалов указанных территорий (применительно к дворовым территориям пределы изучения и совместного принятия решений ограничиваются соответствующей дворовой территорий);</w:t>
      </w:r>
    </w:p>
    <w:p w:rsidR="00D23F08" w:rsidRPr="00207A42" w:rsidRDefault="00D23F08" w:rsidP="00207A42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>- определение основных видов активностей, функциональных зон и их взаимного расположения на выбранной муниципальной территории общего пользования;</w:t>
      </w:r>
    </w:p>
    <w:p w:rsidR="00D23F08" w:rsidRPr="00207A42" w:rsidRDefault="00D23F08" w:rsidP="00207A42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территории, муниципальной территории общего пользования;</w:t>
      </w:r>
    </w:p>
    <w:p w:rsidR="00D23F08" w:rsidRPr="00207A42" w:rsidRDefault="00D23F08" w:rsidP="00207A42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>- консультации в выборе типов покрытий, с учетом функционального зонирования дворовой территории, муниципальной территории общего пользования;</w:t>
      </w:r>
    </w:p>
    <w:p w:rsidR="00D23F08" w:rsidRPr="00207A42" w:rsidRDefault="00D23F08" w:rsidP="00207A42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>- консультации по предполагаемым типам озеленения дворовой территории, муниципальной территории общего пользования;</w:t>
      </w:r>
    </w:p>
    <w:p w:rsidR="00D23F08" w:rsidRPr="00207A42" w:rsidRDefault="00D23F08" w:rsidP="00207A42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>- консультации по предполагаемым типам освещения и осветительного оборудования дворовой территории, муниципальной территории общего пользования;</w:t>
      </w:r>
    </w:p>
    <w:p w:rsidR="00D23F08" w:rsidRPr="00207A42" w:rsidRDefault="00D23F08" w:rsidP="00207A42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>- участие в разработке проекта благоустройства дворовой территории, муниципальной территории общего пользования, обсуждение решений с архитекторами, проектировщиками и другими профильными специалистами (применительно к дворовым территориям – с лицами, осуществляющими управление многоквартирными домами);</w:t>
      </w:r>
    </w:p>
    <w:p w:rsidR="00D23F08" w:rsidRPr="00207A42" w:rsidRDefault="00D23F08" w:rsidP="00207A42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сторон.</w:t>
      </w:r>
    </w:p>
    <w:p w:rsidR="00D23F08" w:rsidRPr="00207A42" w:rsidRDefault="00D23F08" w:rsidP="00207A42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>По итогам проведения общественного обсуждения общественной комиссией формируется:</w:t>
      </w:r>
    </w:p>
    <w:p w:rsidR="00D23F08" w:rsidRPr="00207A42" w:rsidRDefault="00D23F08" w:rsidP="00207A42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>- отчет о результатах общественного обсуждения с учетом предложений заявителей по Проекту программы, в том числе по дополнению а</w:t>
      </w:r>
      <w:r w:rsidRPr="00207A42">
        <w:rPr>
          <w:rStyle w:val="s2"/>
          <w:sz w:val="28"/>
          <w:szCs w:val="28"/>
        </w:rPr>
        <w:t>дресного перечня дворовых территорий и</w:t>
      </w:r>
      <w:r w:rsidRPr="00207A42">
        <w:rPr>
          <w:sz w:val="28"/>
          <w:szCs w:val="28"/>
        </w:rPr>
        <w:t xml:space="preserve"> адресного перечня муниципальных территорий общего пользования, на которых предлагается благоустройство;</w:t>
      </w:r>
    </w:p>
    <w:p w:rsidR="00D23F08" w:rsidRPr="00207A42" w:rsidRDefault="00D23F08" w:rsidP="00207A42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>- видеозапись общественных обсуждений.</w:t>
      </w:r>
    </w:p>
    <w:p w:rsidR="00D23F08" w:rsidRPr="00207A42" w:rsidRDefault="00D23F08" w:rsidP="00207A42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>Указанные информационные материалы подлежат размещению на официальном сайте администрации</w:t>
      </w:r>
      <w:r>
        <w:rPr>
          <w:sz w:val="28"/>
          <w:szCs w:val="28"/>
        </w:rPr>
        <w:t xml:space="preserve"> Карачевского района</w:t>
      </w:r>
      <w:r w:rsidRPr="00207A42">
        <w:rPr>
          <w:sz w:val="28"/>
          <w:szCs w:val="28"/>
        </w:rPr>
        <w:t xml:space="preserve"> в течение трех рабочих дней со дня проведения общественного обсуждения.</w:t>
      </w:r>
    </w:p>
    <w:p w:rsidR="00D23F08" w:rsidRPr="00207A42" w:rsidRDefault="00D23F08" w:rsidP="00207A42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>2.3. Формирование</w:t>
      </w:r>
      <w:r>
        <w:rPr>
          <w:sz w:val="28"/>
          <w:szCs w:val="28"/>
        </w:rPr>
        <w:t xml:space="preserve"> администрацией района</w:t>
      </w:r>
      <w:r w:rsidRPr="00207A42">
        <w:rPr>
          <w:sz w:val="28"/>
          <w:szCs w:val="28"/>
        </w:rPr>
        <w:t xml:space="preserve"> в течение трех рабочих дней, следующих за датой окончания общественного обсуждения, проекта нормативного правового акта  администрации</w:t>
      </w:r>
      <w:r w:rsidRPr="002C0109">
        <w:rPr>
          <w:sz w:val="28"/>
          <w:szCs w:val="28"/>
        </w:rPr>
        <w:t xml:space="preserve"> </w:t>
      </w:r>
      <w:r>
        <w:rPr>
          <w:sz w:val="28"/>
          <w:szCs w:val="28"/>
        </w:rPr>
        <w:t>Карачевского района</w:t>
      </w:r>
      <w:r w:rsidRPr="00207A42">
        <w:rPr>
          <w:sz w:val="28"/>
          <w:szCs w:val="28"/>
        </w:rPr>
        <w:t xml:space="preserve">, регламентирующего условия и критерии отбора предложений заинтересованных лиц о включении дворовой территории многоквартирного дома </w:t>
      </w:r>
      <w:r w:rsidRPr="00207A42">
        <w:rPr>
          <w:rStyle w:val="s2"/>
          <w:sz w:val="28"/>
          <w:szCs w:val="28"/>
        </w:rPr>
        <w:t>и</w:t>
      </w:r>
      <w:r w:rsidRPr="00207A42">
        <w:rPr>
          <w:sz w:val="28"/>
          <w:szCs w:val="28"/>
        </w:rPr>
        <w:t xml:space="preserve"> адресного перечня муниципальных территорий общего пользования в программу.</w:t>
      </w:r>
    </w:p>
    <w:p w:rsidR="00D23F08" w:rsidRDefault="00D23F08" w:rsidP="00207A42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 xml:space="preserve">2.4. Формирование </w:t>
      </w:r>
      <w:r>
        <w:rPr>
          <w:sz w:val="28"/>
          <w:szCs w:val="28"/>
        </w:rPr>
        <w:t>администрацией района</w:t>
      </w:r>
      <w:r w:rsidRPr="00207A42">
        <w:rPr>
          <w:sz w:val="28"/>
          <w:szCs w:val="28"/>
        </w:rPr>
        <w:t xml:space="preserve"> в течение пяти дней со дня утверждения общественной комиссией протокола оценки (ранжирования) заявок заинтересованных лиц на включение в адресный перечень</w:t>
      </w:r>
      <w:r w:rsidRPr="00207A42">
        <w:rPr>
          <w:rStyle w:val="s2"/>
          <w:sz w:val="28"/>
          <w:szCs w:val="28"/>
        </w:rPr>
        <w:t xml:space="preserve"> дворовых территорий Проекта программы, проекта</w:t>
      </w:r>
      <w:r w:rsidRPr="00207A42">
        <w:rPr>
          <w:sz w:val="28"/>
          <w:szCs w:val="28"/>
        </w:rPr>
        <w:t xml:space="preserve"> постановления администрации</w:t>
      </w:r>
      <w:r>
        <w:rPr>
          <w:sz w:val="28"/>
          <w:szCs w:val="28"/>
        </w:rPr>
        <w:t xml:space="preserve"> Карачевского района</w:t>
      </w:r>
      <w:r w:rsidRPr="00207A42">
        <w:rPr>
          <w:sz w:val="28"/>
          <w:szCs w:val="28"/>
        </w:rPr>
        <w:t xml:space="preserve"> об утверждении программы, включающего адресный перечень дворовых территорий многоквартирных домов </w:t>
      </w:r>
      <w:r w:rsidRPr="00207A42">
        <w:rPr>
          <w:rStyle w:val="s2"/>
          <w:sz w:val="28"/>
          <w:szCs w:val="28"/>
        </w:rPr>
        <w:t>и</w:t>
      </w:r>
      <w:r w:rsidRPr="00207A42">
        <w:rPr>
          <w:sz w:val="28"/>
          <w:szCs w:val="28"/>
        </w:rPr>
        <w:t xml:space="preserve"> адресный перечень муниципальных территорий общего пользования на текущий финансовый год.</w:t>
      </w:r>
    </w:p>
    <w:p w:rsidR="00D23F08" w:rsidRDefault="00D23F08" w:rsidP="00207A42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</w:p>
    <w:p w:rsidR="00D23F08" w:rsidRDefault="00D23F08" w:rsidP="00207A42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</w:p>
    <w:p w:rsidR="00D23F08" w:rsidRDefault="00D23F08" w:rsidP="007F67E1">
      <w:pPr>
        <w:pStyle w:val="western"/>
        <w:spacing w:before="0" w:beforeAutospacing="0" w:after="0" w:afterAutospacing="0"/>
        <w:ind w:left="72" w:right="115"/>
        <w:jc w:val="both"/>
      </w:pPr>
      <w:r>
        <w:t xml:space="preserve">Первый заместитель </w:t>
      </w:r>
    </w:p>
    <w:p w:rsidR="00D23F08" w:rsidRDefault="00D23F08" w:rsidP="007F67E1">
      <w:pPr>
        <w:pStyle w:val="western"/>
        <w:spacing w:before="0" w:beforeAutospacing="0" w:after="0" w:afterAutospacing="0"/>
        <w:ind w:left="72" w:right="115"/>
        <w:jc w:val="both"/>
      </w:pPr>
      <w:r>
        <w:t>Главы администрации</w:t>
      </w:r>
    </w:p>
    <w:p w:rsidR="00D23F08" w:rsidRDefault="00D23F08" w:rsidP="007F67E1">
      <w:pPr>
        <w:pStyle w:val="western"/>
        <w:spacing w:before="0" w:beforeAutospacing="0" w:after="0" w:afterAutospacing="0"/>
        <w:ind w:left="72" w:right="115"/>
        <w:jc w:val="both"/>
      </w:pPr>
      <w:r>
        <w:t>Карачевского района                                             В.В.Подымов</w:t>
      </w:r>
    </w:p>
    <w:p w:rsidR="00D23F08" w:rsidRDefault="00D23F08" w:rsidP="007F67E1">
      <w:pPr>
        <w:pStyle w:val="western"/>
        <w:spacing w:before="0" w:beforeAutospacing="0" w:after="0" w:afterAutospacing="0"/>
        <w:ind w:left="72" w:right="115"/>
        <w:jc w:val="both"/>
      </w:pPr>
    </w:p>
    <w:p w:rsidR="00D23F08" w:rsidRDefault="00D23F08" w:rsidP="007F67E1">
      <w:pPr>
        <w:pStyle w:val="western"/>
        <w:spacing w:before="0" w:beforeAutospacing="0" w:after="0" w:afterAutospacing="0"/>
        <w:ind w:left="72" w:right="115"/>
        <w:jc w:val="both"/>
      </w:pPr>
      <w:r>
        <w:t xml:space="preserve">Заместитель главы </w:t>
      </w:r>
    </w:p>
    <w:p w:rsidR="00D23F08" w:rsidRDefault="00D23F08" w:rsidP="007F67E1">
      <w:pPr>
        <w:pStyle w:val="western"/>
        <w:spacing w:before="0" w:beforeAutospacing="0" w:after="0" w:afterAutospacing="0"/>
        <w:ind w:left="72" w:right="115"/>
        <w:jc w:val="both"/>
      </w:pPr>
      <w:r>
        <w:t>Администрации района                                         С.В.Шутова</w:t>
      </w:r>
    </w:p>
    <w:p w:rsidR="00D23F08" w:rsidRDefault="00D23F08" w:rsidP="007F67E1">
      <w:pPr>
        <w:pStyle w:val="western"/>
        <w:spacing w:before="0" w:beforeAutospacing="0" w:after="0" w:afterAutospacing="0"/>
        <w:ind w:left="72" w:right="115"/>
        <w:jc w:val="both"/>
      </w:pPr>
    </w:p>
    <w:p w:rsidR="00D23F08" w:rsidRPr="008A16C6" w:rsidRDefault="00D23F08" w:rsidP="007F67E1">
      <w:pPr>
        <w:pStyle w:val="western"/>
        <w:spacing w:before="0" w:beforeAutospacing="0" w:after="0" w:afterAutospacing="0"/>
        <w:ind w:left="72" w:right="115"/>
        <w:jc w:val="both"/>
      </w:pPr>
      <w:r w:rsidRPr="008A16C6">
        <w:t>И.О. начальника отдела</w:t>
      </w:r>
    </w:p>
    <w:p w:rsidR="00D23F08" w:rsidRPr="008A16C6" w:rsidRDefault="00D23F08" w:rsidP="007F67E1">
      <w:pPr>
        <w:spacing w:line="240" w:lineRule="auto"/>
        <w:rPr>
          <w:rFonts w:ascii="Times New Roman" w:hAnsi="Times New Roman"/>
          <w:sz w:val="24"/>
          <w:szCs w:val="24"/>
        </w:rPr>
      </w:pPr>
      <w:r w:rsidRPr="008A16C6">
        <w:rPr>
          <w:rFonts w:ascii="Times New Roman" w:hAnsi="Times New Roman"/>
          <w:sz w:val="24"/>
          <w:szCs w:val="24"/>
        </w:rPr>
        <w:t xml:space="preserve"> строительства, ЖКХ и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8A16C6">
        <w:rPr>
          <w:rFonts w:ascii="Times New Roman" w:hAnsi="Times New Roman"/>
          <w:sz w:val="24"/>
          <w:szCs w:val="24"/>
        </w:rPr>
        <w:t xml:space="preserve"> дорожного хозяйства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Ю.Д.Друзин</w:t>
      </w:r>
    </w:p>
    <w:p w:rsidR="00D23F08" w:rsidRDefault="00D23F08" w:rsidP="007F67E1">
      <w:pPr>
        <w:pStyle w:val="western"/>
        <w:spacing w:before="0" w:beforeAutospacing="0" w:after="0" w:afterAutospacing="0"/>
        <w:ind w:left="72" w:right="115"/>
        <w:jc w:val="both"/>
      </w:pPr>
    </w:p>
    <w:p w:rsidR="00D23F08" w:rsidRDefault="00D23F08" w:rsidP="00207A42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</w:p>
    <w:p w:rsidR="00D23F08" w:rsidRDefault="00D23F08" w:rsidP="00207A42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</w:p>
    <w:p w:rsidR="00D23F08" w:rsidRDefault="00D23F08" w:rsidP="00207A42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</w:p>
    <w:p w:rsidR="00D23F08" w:rsidRPr="007F67E1" w:rsidRDefault="00D23F08" w:rsidP="007F67E1">
      <w:pPr>
        <w:pStyle w:val="p1"/>
        <w:spacing w:before="0" w:beforeAutospacing="0" w:after="0" w:afterAutospacing="0"/>
        <w:jc w:val="right"/>
      </w:pPr>
      <w:r w:rsidRPr="007F67E1">
        <w:t xml:space="preserve">Приложение </w:t>
      </w:r>
    </w:p>
    <w:p w:rsidR="00D23F08" w:rsidRPr="007F67E1" w:rsidRDefault="00D23F08" w:rsidP="007F67E1">
      <w:pPr>
        <w:pStyle w:val="p1"/>
        <w:spacing w:before="0" w:beforeAutospacing="0" w:after="0" w:afterAutospacing="0"/>
        <w:jc w:val="right"/>
      </w:pPr>
      <w:r w:rsidRPr="007F67E1">
        <w:t xml:space="preserve">к порядку проведения </w:t>
      </w:r>
    </w:p>
    <w:p w:rsidR="00D23F08" w:rsidRPr="007F67E1" w:rsidRDefault="00D23F08" w:rsidP="007F67E1">
      <w:pPr>
        <w:pStyle w:val="p1"/>
        <w:spacing w:before="0" w:beforeAutospacing="0" w:after="0" w:afterAutospacing="0"/>
        <w:jc w:val="right"/>
      </w:pPr>
      <w:r w:rsidRPr="007F67E1">
        <w:t xml:space="preserve">общественного обсуждения </w:t>
      </w:r>
    </w:p>
    <w:p w:rsidR="00D23F08" w:rsidRPr="007F67E1" w:rsidRDefault="00D23F08" w:rsidP="007F67E1">
      <w:pPr>
        <w:pStyle w:val="p1"/>
        <w:spacing w:before="0" w:beforeAutospacing="0" w:after="0" w:afterAutospacing="0"/>
        <w:jc w:val="right"/>
      </w:pPr>
      <w:r w:rsidRPr="007F67E1">
        <w:t xml:space="preserve">муниципальной программы </w:t>
      </w:r>
    </w:p>
    <w:p w:rsidR="00D23F08" w:rsidRDefault="00D23F08" w:rsidP="007F67E1">
      <w:pPr>
        <w:pStyle w:val="p1"/>
        <w:spacing w:before="0" w:beforeAutospacing="0" w:after="0" w:afterAutospacing="0"/>
        <w:jc w:val="right"/>
      </w:pPr>
      <w:r>
        <w:t>Карачевского городского поселения</w:t>
      </w:r>
    </w:p>
    <w:p w:rsidR="00D23F08" w:rsidRPr="007F67E1" w:rsidRDefault="00D23F08" w:rsidP="007F67E1">
      <w:pPr>
        <w:pStyle w:val="p1"/>
        <w:spacing w:before="0" w:beforeAutospacing="0" w:after="0" w:afterAutospacing="0"/>
        <w:jc w:val="right"/>
      </w:pPr>
      <w:r>
        <w:t xml:space="preserve"> Карачевского района Брянской области</w:t>
      </w:r>
    </w:p>
    <w:p w:rsidR="00D23F08" w:rsidRPr="007F67E1" w:rsidRDefault="00D23F08" w:rsidP="007F67E1">
      <w:pPr>
        <w:pStyle w:val="p1"/>
        <w:spacing w:before="0" w:beforeAutospacing="0" w:after="0" w:afterAutospacing="0"/>
        <w:jc w:val="right"/>
      </w:pPr>
      <w:r w:rsidRPr="007F67E1">
        <w:t xml:space="preserve">«Формирование современной </w:t>
      </w:r>
    </w:p>
    <w:p w:rsidR="00D23F08" w:rsidRDefault="00D23F08" w:rsidP="007F67E1">
      <w:pPr>
        <w:pStyle w:val="p1"/>
        <w:spacing w:before="0" w:beforeAutospacing="0" w:after="0" w:afterAutospacing="0"/>
        <w:jc w:val="right"/>
      </w:pPr>
      <w:r w:rsidRPr="007F67E1">
        <w:t>городской среды</w:t>
      </w:r>
      <w:r>
        <w:t xml:space="preserve"> </w:t>
      </w:r>
      <w:r w:rsidRPr="007F67E1">
        <w:t xml:space="preserve"> на 2017 год» </w:t>
      </w:r>
    </w:p>
    <w:p w:rsidR="00D23F08" w:rsidRPr="007F67E1" w:rsidRDefault="00D23F08" w:rsidP="007F67E1">
      <w:pPr>
        <w:pStyle w:val="p1"/>
        <w:spacing w:before="0" w:beforeAutospacing="0" w:after="0" w:afterAutospacing="0"/>
        <w:jc w:val="right"/>
      </w:pPr>
    </w:p>
    <w:p w:rsidR="00D23F08" w:rsidRPr="00207A42" w:rsidRDefault="00D23F08" w:rsidP="007F67E1">
      <w:pPr>
        <w:pStyle w:val="p3"/>
        <w:spacing w:before="0" w:beforeAutospacing="0" w:after="0" w:afterAutospacing="0"/>
        <w:jc w:val="center"/>
        <w:rPr>
          <w:sz w:val="28"/>
          <w:szCs w:val="28"/>
        </w:rPr>
      </w:pPr>
      <w:r w:rsidRPr="00207A42">
        <w:rPr>
          <w:sz w:val="28"/>
          <w:szCs w:val="28"/>
        </w:rPr>
        <w:t>Предложение по проекту</w:t>
      </w:r>
      <w:r w:rsidRPr="00207A42">
        <w:rPr>
          <w:rStyle w:val="s1"/>
          <w:sz w:val="28"/>
          <w:szCs w:val="28"/>
        </w:rPr>
        <w:t xml:space="preserve"> </w:t>
      </w:r>
      <w:r w:rsidRPr="00207A42">
        <w:rPr>
          <w:sz w:val="28"/>
          <w:szCs w:val="28"/>
        </w:rPr>
        <w:t>муниципальной программы</w:t>
      </w:r>
    </w:p>
    <w:p w:rsidR="00D23F08" w:rsidRDefault="00D23F08" w:rsidP="007F67E1">
      <w:pPr>
        <w:pStyle w:val="p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Карачевского городского поселения Карачевского района Брянской области</w:t>
      </w:r>
      <w:r w:rsidRPr="00207A42">
        <w:rPr>
          <w:sz w:val="28"/>
          <w:szCs w:val="28"/>
        </w:rPr>
        <w:t xml:space="preserve"> «Формирование современной городской среды</w:t>
      </w:r>
      <w:r>
        <w:rPr>
          <w:sz w:val="28"/>
          <w:szCs w:val="28"/>
        </w:rPr>
        <w:t xml:space="preserve"> </w:t>
      </w:r>
      <w:r w:rsidRPr="00207A42">
        <w:rPr>
          <w:sz w:val="28"/>
          <w:szCs w:val="28"/>
        </w:rPr>
        <w:t>на 2017 год»</w:t>
      </w:r>
    </w:p>
    <w:p w:rsidR="00D23F08" w:rsidRPr="00207A42" w:rsidRDefault="00D23F08" w:rsidP="007F67E1">
      <w:pPr>
        <w:pStyle w:val="p3"/>
        <w:spacing w:before="0" w:beforeAutospacing="0" w:after="0" w:afterAutospacing="0"/>
        <w:jc w:val="center"/>
        <w:rPr>
          <w:sz w:val="28"/>
          <w:szCs w:val="28"/>
        </w:rPr>
      </w:pPr>
    </w:p>
    <w:p w:rsidR="00D23F08" w:rsidRDefault="00D23F08" w:rsidP="00207A42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>Дата _________________</w:t>
      </w:r>
    </w:p>
    <w:p w:rsidR="00D23F08" w:rsidRPr="00207A42" w:rsidRDefault="00D23F08" w:rsidP="00207A42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</w:p>
    <w:p w:rsidR="00D23F08" w:rsidRPr="00207A42" w:rsidRDefault="00D23F08" w:rsidP="00207A42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 xml:space="preserve">Куда: в </w:t>
      </w:r>
      <w:r>
        <w:rPr>
          <w:sz w:val="28"/>
          <w:szCs w:val="28"/>
        </w:rPr>
        <w:t xml:space="preserve"> администрацию Карачевского района</w:t>
      </w:r>
      <w:r w:rsidRPr="00207A42">
        <w:rPr>
          <w:sz w:val="28"/>
          <w:szCs w:val="28"/>
        </w:rPr>
        <w:t xml:space="preserve"> </w:t>
      </w:r>
    </w:p>
    <w:p w:rsidR="00D23F08" w:rsidRDefault="00D23F08" w:rsidP="00207A42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>Брянск</w:t>
      </w:r>
      <w:r>
        <w:rPr>
          <w:sz w:val="28"/>
          <w:szCs w:val="28"/>
        </w:rPr>
        <w:t>ая область, Карачевский район, г. Карачев, ул. Советская,</w:t>
      </w:r>
      <w:r w:rsidRPr="00207A42">
        <w:rPr>
          <w:sz w:val="28"/>
          <w:szCs w:val="28"/>
        </w:rPr>
        <w:t xml:space="preserve"> д. </w:t>
      </w:r>
      <w:r>
        <w:rPr>
          <w:sz w:val="28"/>
          <w:szCs w:val="28"/>
        </w:rPr>
        <w:t>64.</w:t>
      </w:r>
    </w:p>
    <w:p w:rsidR="00D23F08" w:rsidRPr="00207A42" w:rsidRDefault="00D23F08" w:rsidP="00207A42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</w:p>
    <w:p w:rsidR="00D23F08" w:rsidRPr="00207A42" w:rsidRDefault="00D23F08" w:rsidP="00207A42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>Наименование заинтересованного лица_______________________________</w:t>
      </w:r>
    </w:p>
    <w:p w:rsidR="00D23F08" w:rsidRPr="00207A42" w:rsidRDefault="00D23F08" w:rsidP="00207A42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>Местонахождение заинтересованного лица (юридический адрес и (или) почтовый адрес)__________________________________________________</w:t>
      </w:r>
    </w:p>
    <w:p w:rsidR="00D23F08" w:rsidRPr="00207A42" w:rsidRDefault="00D23F08" w:rsidP="00207A42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>ИНН, ОГРН, КПП (для юридического лица)___________________________</w:t>
      </w:r>
    </w:p>
    <w:p w:rsidR="00D23F08" w:rsidRPr="00207A42" w:rsidRDefault="00D23F08" w:rsidP="00207A42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>Паспортные данные (для физического лица)__________________________</w:t>
      </w:r>
    </w:p>
    <w:p w:rsidR="00D23F08" w:rsidRDefault="00D23F08" w:rsidP="00207A42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>Номер контактного телефона (факса)________________________________</w:t>
      </w:r>
    </w:p>
    <w:p w:rsidR="00D23F08" w:rsidRPr="00207A42" w:rsidRDefault="00D23F08" w:rsidP="00207A42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</w:p>
    <w:p w:rsidR="00D23F08" w:rsidRPr="00207A42" w:rsidRDefault="00D23F08" w:rsidP="00207A42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>Изучив Проект программы предлагаем:</w:t>
      </w:r>
    </w:p>
    <w:p w:rsidR="00D23F08" w:rsidRPr="00207A42" w:rsidRDefault="00D23F08" w:rsidP="00207A42">
      <w:pPr>
        <w:pStyle w:val="p10"/>
        <w:pBdr>
          <w:bottom w:val="single" w:sz="12" w:space="1" w:color="auto"/>
        </w:pBdr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>Включить в адресный перечень дворовых территорий:</w:t>
      </w:r>
    </w:p>
    <w:p w:rsidR="00D23F08" w:rsidRPr="00207A42" w:rsidRDefault="00D23F08" w:rsidP="00207A42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</w:t>
      </w:r>
      <w:r w:rsidRPr="00207A42">
        <w:rPr>
          <w:sz w:val="28"/>
          <w:szCs w:val="28"/>
        </w:rPr>
        <w:t xml:space="preserve"> </w:t>
      </w:r>
    </w:p>
    <w:p w:rsidR="00D23F08" w:rsidRPr="00207A42" w:rsidRDefault="00D23F08" w:rsidP="00207A42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 xml:space="preserve">(вид работ, адрес территории МКД) </w:t>
      </w:r>
    </w:p>
    <w:p w:rsidR="00D23F08" w:rsidRPr="00207A42" w:rsidRDefault="00D23F08" w:rsidP="00207A42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 xml:space="preserve">Включить в адресный перечень муниципальных территорий общего пользования:_____________________________________________________ </w:t>
      </w:r>
    </w:p>
    <w:p w:rsidR="00D23F08" w:rsidRPr="00207A42" w:rsidRDefault="00D23F08" w:rsidP="00207A42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 xml:space="preserve">(вид работ, адрес территории МКД) </w:t>
      </w:r>
    </w:p>
    <w:p w:rsidR="00D23F08" w:rsidRPr="00207A42" w:rsidRDefault="00D23F08" w:rsidP="00207A42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Pr="00207A42">
        <w:rPr>
          <w:rStyle w:val="s4"/>
          <w:sz w:val="28"/>
          <w:szCs w:val="28"/>
        </w:rPr>
        <w:t>_____________________________________</w:t>
      </w:r>
      <w:r>
        <w:rPr>
          <w:rStyle w:val="s4"/>
          <w:sz w:val="28"/>
          <w:szCs w:val="28"/>
        </w:rPr>
        <w:t xml:space="preserve">_____________________________ </w:t>
      </w:r>
      <w:r w:rsidRPr="00207A42">
        <w:rPr>
          <w:rStyle w:val="s4"/>
          <w:sz w:val="28"/>
          <w:szCs w:val="28"/>
        </w:rPr>
        <w:t>(кратко изложить суть предложения, обоснования необходимости его принятия, включая описание проблем, указать круг лиц, интересы которых будут затронуты)</w:t>
      </w:r>
    </w:p>
    <w:p w:rsidR="00D23F08" w:rsidRPr="00207A42" w:rsidRDefault="00D23F08" w:rsidP="00207A42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 xml:space="preserve">Внести изменения и (или) дополнения в текстовую часть проекта программы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23F08" w:rsidRDefault="00D23F08" w:rsidP="00207A42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>К настоящим предложениям прилагаются документы на __ л</w:t>
      </w:r>
      <w:r>
        <w:rPr>
          <w:sz w:val="28"/>
          <w:szCs w:val="28"/>
        </w:rPr>
        <w:t>истах</w:t>
      </w:r>
      <w:r w:rsidRPr="00207A42">
        <w:rPr>
          <w:sz w:val="28"/>
          <w:szCs w:val="28"/>
        </w:rPr>
        <w:t xml:space="preserve">. </w:t>
      </w:r>
    </w:p>
    <w:p w:rsidR="00D23F08" w:rsidRPr="00207A42" w:rsidRDefault="00D23F08" w:rsidP="00207A42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</w:p>
    <w:p w:rsidR="00D23F08" w:rsidRPr="00207A42" w:rsidRDefault="00D23F08" w:rsidP="00207A42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>________________________________________________________________</w:t>
      </w:r>
    </w:p>
    <w:p w:rsidR="00D23F08" w:rsidRDefault="00D23F08" w:rsidP="00207A42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>(подпись, фамилия, имя, отчество подписавшего предложение по проекту программы)</w:t>
      </w:r>
      <w:r>
        <w:rPr>
          <w:sz w:val="28"/>
          <w:szCs w:val="28"/>
        </w:rPr>
        <w:t>.</w:t>
      </w:r>
    </w:p>
    <w:p w:rsidR="00D23F08" w:rsidRDefault="00D23F08" w:rsidP="00207A42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 xml:space="preserve"> </w:t>
      </w:r>
    </w:p>
    <w:p w:rsidR="00D23F08" w:rsidRDefault="00D23F08" w:rsidP="007F67E1">
      <w:pPr>
        <w:rPr>
          <w:lang w:eastAsia="ru-RU"/>
        </w:rPr>
      </w:pPr>
    </w:p>
    <w:p w:rsidR="00D23F08" w:rsidRDefault="00D23F08" w:rsidP="007F67E1">
      <w:pPr>
        <w:pStyle w:val="western"/>
        <w:spacing w:before="0" w:beforeAutospacing="0" w:after="0" w:afterAutospacing="0"/>
        <w:ind w:left="72" w:right="115"/>
        <w:jc w:val="both"/>
      </w:pPr>
      <w:r>
        <w:t xml:space="preserve">Первый заместитель </w:t>
      </w:r>
    </w:p>
    <w:p w:rsidR="00D23F08" w:rsidRDefault="00D23F08" w:rsidP="007F67E1">
      <w:pPr>
        <w:pStyle w:val="western"/>
        <w:spacing w:before="0" w:beforeAutospacing="0" w:after="0" w:afterAutospacing="0"/>
        <w:ind w:left="72" w:right="115"/>
        <w:jc w:val="both"/>
      </w:pPr>
      <w:r>
        <w:t>Главы администрации</w:t>
      </w:r>
    </w:p>
    <w:p w:rsidR="00D23F08" w:rsidRDefault="00D23F08" w:rsidP="007F67E1">
      <w:pPr>
        <w:pStyle w:val="western"/>
        <w:spacing w:before="0" w:beforeAutospacing="0" w:after="0" w:afterAutospacing="0"/>
        <w:ind w:left="72" w:right="115"/>
        <w:jc w:val="both"/>
      </w:pPr>
      <w:r>
        <w:t>Карачевского района                                             В.В.Подымов</w:t>
      </w:r>
    </w:p>
    <w:p w:rsidR="00D23F08" w:rsidRDefault="00D23F08" w:rsidP="007F67E1">
      <w:pPr>
        <w:pStyle w:val="western"/>
        <w:spacing w:before="0" w:beforeAutospacing="0" w:after="0" w:afterAutospacing="0"/>
        <w:ind w:left="72" w:right="115"/>
        <w:jc w:val="both"/>
      </w:pPr>
    </w:p>
    <w:p w:rsidR="00D23F08" w:rsidRDefault="00D23F08" w:rsidP="007F67E1">
      <w:pPr>
        <w:pStyle w:val="western"/>
        <w:spacing w:before="0" w:beforeAutospacing="0" w:after="0" w:afterAutospacing="0"/>
        <w:ind w:left="72" w:right="115"/>
        <w:jc w:val="both"/>
      </w:pPr>
      <w:r>
        <w:t xml:space="preserve">Заместитель главы </w:t>
      </w:r>
    </w:p>
    <w:p w:rsidR="00D23F08" w:rsidRDefault="00D23F08" w:rsidP="007F67E1">
      <w:pPr>
        <w:pStyle w:val="western"/>
        <w:spacing w:before="0" w:beforeAutospacing="0" w:after="0" w:afterAutospacing="0"/>
        <w:ind w:left="72" w:right="115"/>
        <w:jc w:val="both"/>
      </w:pPr>
      <w:r>
        <w:t>Администрации района                                         С.В.Шутова</w:t>
      </w:r>
    </w:p>
    <w:p w:rsidR="00D23F08" w:rsidRDefault="00D23F08" w:rsidP="007F67E1">
      <w:pPr>
        <w:pStyle w:val="western"/>
        <w:spacing w:before="0" w:beforeAutospacing="0" w:after="0" w:afterAutospacing="0"/>
        <w:ind w:left="72" w:right="115"/>
        <w:jc w:val="both"/>
      </w:pPr>
    </w:p>
    <w:p w:rsidR="00D23F08" w:rsidRPr="008A16C6" w:rsidRDefault="00D23F08" w:rsidP="007F67E1">
      <w:pPr>
        <w:pStyle w:val="western"/>
        <w:spacing w:before="0" w:beforeAutospacing="0" w:after="0" w:afterAutospacing="0"/>
        <w:ind w:left="72" w:right="115"/>
        <w:jc w:val="both"/>
      </w:pPr>
      <w:r w:rsidRPr="008A16C6">
        <w:t>И.О. начальника отдела</w:t>
      </w:r>
    </w:p>
    <w:p w:rsidR="00D23F08" w:rsidRPr="008A16C6" w:rsidRDefault="00D23F08" w:rsidP="007F67E1">
      <w:pPr>
        <w:spacing w:line="240" w:lineRule="auto"/>
        <w:rPr>
          <w:rFonts w:ascii="Times New Roman" w:hAnsi="Times New Roman"/>
          <w:sz w:val="24"/>
          <w:szCs w:val="24"/>
        </w:rPr>
      </w:pPr>
      <w:r w:rsidRPr="008A16C6">
        <w:rPr>
          <w:rFonts w:ascii="Times New Roman" w:hAnsi="Times New Roman"/>
          <w:sz w:val="24"/>
          <w:szCs w:val="24"/>
        </w:rPr>
        <w:t xml:space="preserve"> строительства, ЖКХ и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8A16C6">
        <w:rPr>
          <w:rFonts w:ascii="Times New Roman" w:hAnsi="Times New Roman"/>
          <w:sz w:val="24"/>
          <w:szCs w:val="24"/>
        </w:rPr>
        <w:t xml:space="preserve"> дорожного хозяйства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Ю.Д.Друзин</w:t>
      </w:r>
    </w:p>
    <w:p w:rsidR="00D23F08" w:rsidRPr="007F67E1" w:rsidRDefault="00D23F08" w:rsidP="007F67E1">
      <w:pPr>
        <w:rPr>
          <w:lang w:eastAsia="ru-RU"/>
        </w:rPr>
      </w:pPr>
    </w:p>
    <w:sectPr w:rsidR="00D23F08" w:rsidRPr="007F67E1" w:rsidSect="00207A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483"/>
    <w:rsid w:val="0000719D"/>
    <w:rsid w:val="00207A42"/>
    <w:rsid w:val="002C0109"/>
    <w:rsid w:val="002C7CF0"/>
    <w:rsid w:val="003A0483"/>
    <w:rsid w:val="004E6DE8"/>
    <w:rsid w:val="00516805"/>
    <w:rsid w:val="005C63E7"/>
    <w:rsid w:val="005F720B"/>
    <w:rsid w:val="007F299B"/>
    <w:rsid w:val="007F67E1"/>
    <w:rsid w:val="008A16C6"/>
    <w:rsid w:val="00A40D15"/>
    <w:rsid w:val="00AC054F"/>
    <w:rsid w:val="00AF7DE8"/>
    <w:rsid w:val="00D23F08"/>
    <w:rsid w:val="00DB0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3E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uiPriority w:val="99"/>
    <w:rsid w:val="003A04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Normal"/>
    <w:uiPriority w:val="99"/>
    <w:rsid w:val="003A04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Normal"/>
    <w:uiPriority w:val="99"/>
    <w:rsid w:val="003A04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DefaultParagraphFont"/>
    <w:uiPriority w:val="99"/>
    <w:rsid w:val="003A0483"/>
    <w:rPr>
      <w:rFonts w:cs="Times New Roman"/>
    </w:rPr>
  </w:style>
  <w:style w:type="paragraph" w:customStyle="1" w:styleId="p4">
    <w:name w:val="p4"/>
    <w:basedOn w:val="Normal"/>
    <w:uiPriority w:val="99"/>
    <w:rsid w:val="003A04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DefaultParagraphFont"/>
    <w:uiPriority w:val="99"/>
    <w:rsid w:val="003A0483"/>
    <w:rPr>
      <w:rFonts w:cs="Times New Roman"/>
    </w:rPr>
  </w:style>
  <w:style w:type="character" w:customStyle="1" w:styleId="s3">
    <w:name w:val="s3"/>
    <w:basedOn w:val="DefaultParagraphFont"/>
    <w:uiPriority w:val="99"/>
    <w:rsid w:val="003A0483"/>
    <w:rPr>
      <w:rFonts w:cs="Times New Roman"/>
    </w:rPr>
  </w:style>
  <w:style w:type="paragraph" w:customStyle="1" w:styleId="p5">
    <w:name w:val="p5"/>
    <w:basedOn w:val="Normal"/>
    <w:uiPriority w:val="99"/>
    <w:rsid w:val="003A04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Normal"/>
    <w:uiPriority w:val="99"/>
    <w:rsid w:val="003A04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Normal"/>
    <w:uiPriority w:val="99"/>
    <w:rsid w:val="003A04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Normal"/>
    <w:uiPriority w:val="99"/>
    <w:rsid w:val="003A04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Normal"/>
    <w:uiPriority w:val="99"/>
    <w:rsid w:val="003A04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Normal"/>
    <w:uiPriority w:val="99"/>
    <w:rsid w:val="003A04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DefaultParagraphFont"/>
    <w:uiPriority w:val="99"/>
    <w:rsid w:val="003A0483"/>
    <w:rPr>
      <w:rFonts w:cs="Times New Roman"/>
    </w:rPr>
  </w:style>
  <w:style w:type="paragraph" w:customStyle="1" w:styleId="western">
    <w:name w:val="western"/>
    <w:basedOn w:val="Normal"/>
    <w:uiPriority w:val="99"/>
    <w:rsid w:val="007F67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17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7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374</TotalTime>
  <Pages>5</Pages>
  <Words>1507</Words>
  <Characters>8594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</dc:creator>
  <cp:keywords/>
  <dc:description/>
  <cp:lastModifiedBy>Хоменкова</cp:lastModifiedBy>
  <cp:revision>8</cp:revision>
  <cp:lastPrinted>2017-03-30T14:45:00Z</cp:lastPrinted>
  <dcterms:created xsi:type="dcterms:W3CDTF">2017-03-13T13:56:00Z</dcterms:created>
  <dcterms:modified xsi:type="dcterms:W3CDTF">2017-03-31T12:11:00Z</dcterms:modified>
</cp:coreProperties>
</file>